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94F9" w14:textId="1862B011" w:rsidR="00B36893" w:rsidRDefault="00FA76AA">
      <w:pPr>
        <w:jc w:val="center"/>
        <w:rPr>
          <w:rFonts w:ascii="BerkeleyOldstyle" w:hAnsi="BerkeleyOldstyle"/>
          <w:sz w:val="48"/>
        </w:rPr>
      </w:pPr>
      <w:r>
        <w:rPr>
          <w:rFonts w:ascii="BerkeleyOldstyle" w:hAnsi="BerkeleyOldstyle"/>
          <w:noProof/>
          <w:sz w:val="48"/>
          <w:lang w:val="en-GB"/>
        </w:rPr>
        <w:drawing>
          <wp:anchor distT="0" distB="0" distL="114300" distR="114300" simplePos="0" relativeHeight="251672576" behindDoc="1" locked="0" layoutInCell="1" allowOverlap="1" wp14:anchorId="01D7B467" wp14:editId="4B307583">
            <wp:simplePos x="0" y="0"/>
            <wp:positionH relativeFrom="column">
              <wp:posOffset>-2432050</wp:posOffset>
            </wp:positionH>
            <wp:positionV relativeFrom="paragraph">
              <wp:posOffset>-927100</wp:posOffset>
            </wp:positionV>
            <wp:extent cx="9536430" cy="3175000"/>
            <wp:effectExtent l="19050" t="0" r="7620" b="0"/>
            <wp:wrapNone/>
            <wp:docPr id="7" name="Picture 6" descr="Vacan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nc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4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30647" w14:textId="77777777" w:rsidR="009533FC" w:rsidRDefault="009533FC">
      <w:pPr>
        <w:jc w:val="center"/>
        <w:rPr>
          <w:rFonts w:ascii="BerkeleyOldstyle" w:hAnsi="BerkeleyOldstyle"/>
          <w:sz w:val="48"/>
        </w:rPr>
      </w:pPr>
    </w:p>
    <w:p w14:paraId="38E481F9" w14:textId="428C5511" w:rsidR="009533FC" w:rsidRDefault="009533FC">
      <w:pPr>
        <w:jc w:val="center"/>
        <w:rPr>
          <w:rFonts w:ascii="BerkeleyOldstyle" w:hAnsi="BerkeleyOldstyle"/>
          <w:sz w:val="48"/>
        </w:rPr>
      </w:pPr>
    </w:p>
    <w:p w14:paraId="315AFF6E" w14:textId="194E46DC" w:rsidR="009533FC" w:rsidRDefault="009533FC">
      <w:pPr>
        <w:jc w:val="center"/>
        <w:rPr>
          <w:rFonts w:ascii="BerkeleyOldstyle" w:hAnsi="BerkeleyOldstyle"/>
          <w:sz w:val="48"/>
        </w:rPr>
      </w:pPr>
    </w:p>
    <w:p w14:paraId="0B05EDDD" w14:textId="3678A5E4" w:rsidR="00D97654" w:rsidRDefault="00BD601A">
      <w:pPr>
        <w:jc w:val="center"/>
        <w:rPr>
          <w:rFonts w:ascii="BerkeleyOldstyle" w:hAnsi="BerkeleyOldstyle"/>
          <w:sz w:val="48"/>
        </w:rPr>
      </w:pPr>
      <w:r>
        <w:rPr>
          <w:rFonts w:ascii="BerkeleyOldstyle" w:hAnsi="BerkeleyOldstyle"/>
          <w:noProof/>
          <w:sz w:val="48"/>
          <w:lang w:val="en-GB"/>
        </w:rPr>
        <w:drawing>
          <wp:anchor distT="0" distB="0" distL="114300" distR="114300" simplePos="0" relativeHeight="251656704" behindDoc="0" locked="0" layoutInCell="1" allowOverlap="1" wp14:anchorId="1D18EEDF" wp14:editId="791095EC">
            <wp:simplePos x="0" y="0"/>
            <wp:positionH relativeFrom="column">
              <wp:posOffset>-1162050</wp:posOffset>
            </wp:positionH>
            <wp:positionV relativeFrom="paragraph">
              <wp:posOffset>444500</wp:posOffset>
            </wp:positionV>
            <wp:extent cx="7798447" cy="6905908"/>
            <wp:effectExtent l="19050" t="0" r="0" b="0"/>
            <wp:wrapNone/>
            <wp:docPr id="5" name="Picture 4" descr="Supply Teacher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 Teacher Applica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447" cy="690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2F506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23FEDACC" w14:textId="0A353681" w:rsidR="00D97654" w:rsidRDefault="00D97654">
      <w:pPr>
        <w:jc w:val="center"/>
        <w:rPr>
          <w:rFonts w:ascii="BerkeleyOldstyle" w:hAnsi="BerkeleyOldstyle"/>
          <w:sz w:val="48"/>
        </w:rPr>
      </w:pPr>
    </w:p>
    <w:p w14:paraId="031C8214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77B6F50E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40E41858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0986B4EC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0FD78A1E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5ADA6635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078FD9C5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34A21E3A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4A6E71BC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0A0E0AE6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57C4C59D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32DDEA62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06757CFC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644878AE" w14:textId="77777777" w:rsidR="00D97654" w:rsidRDefault="00D97654">
      <w:pPr>
        <w:jc w:val="center"/>
        <w:rPr>
          <w:rFonts w:ascii="BerkeleyOldstyle" w:hAnsi="BerkeleyOldstyle"/>
          <w:sz w:val="48"/>
        </w:rPr>
      </w:pPr>
    </w:p>
    <w:p w14:paraId="6524F966" w14:textId="588D3373" w:rsidR="00B36893" w:rsidRPr="00DF0DCF" w:rsidRDefault="00DF0DCF" w:rsidP="00BD601A">
      <w:pPr>
        <w:jc w:val="center"/>
        <w:rPr>
          <w:rFonts w:ascii="BerkeleyOldstyle" w:hAnsi="BerkeleyOldstyle"/>
          <w:sz w:val="28"/>
          <w:szCs w:val="2"/>
        </w:rPr>
      </w:pPr>
      <w:r w:rsidRPr="00DF0DCF">
        <w:rPr>
          <w:rFonts w:ascii="BerkeleyOldstyle" w:hAnsi="BerkeleyOldstyle"/>
          <w:sz w:val="28"/>
          <w:szCs w:val="2"/>
        </w:rPr>
        <w:lastRenderedPageBreak/>
        <w:t>Please complete the information below and submit to office@fernhillschool.co.uk</w:t>
      </w:r>
    </w:p>
    <w:p w14:paraId="39EB2E9D" w14:textId="4F5C9D8C" w:rsidR="00565BC3" w:rsidRDefault="00AC0DE3" w:rsidP="00DF0DCF">
      <w:pPr>
        <w:tabs>
          <w:tab w:val="left" w:pos="2865"/>
        </w:tabs>
        <w:spacing w:line="260" w:lineRule="exact"/>
        <w:rPr>
          <w:rFonts w:asciiTheme="minorHAnsi" w:hAnsiTheme="minorHAnsi" w:cstheme="minorHAnsi"/>
          <w:color w:val="1C1C1C"/>
          <w:sz w:val="24"/>
          <w:szCs w:val="24"/>
        </w:rPr>
      </w:pPr>
      <w:r>
        <w:rPr>
          <w:rFonts w:asciiTheme="minorHAnsi" w:hAnsiTheme="minorHAnsi" w:cstheme="minorHAnsi"/>
          <w:color w:val="0B418B" w:themeColor="accent3"/>
          <w:sz w:val="24"/>
          <w:szCs w:val="24"/>
        </w:rPr>
        <w:tab/>
      </w:r>
    </w:p>
    <w:tbl>
      <w:tblPr>
        <w:tblW w:w="10079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4247"/>
        <w:gridCol w:w="258"/>
        <w:gridCol w:w="1785"/>
        <w:gridCol w:w="3775"/>
      </w:tblGrid>
      <w:tr w:rsidR="007C3315" w:rsidRPr="00AC0DE3" w14:paraId="317F50DF" w14:textId="77777777" w:rsidTr="00BD601A">
        <w:trPr>
          <w:cantSplit/>
          <w:trHeight w:val="340"/>
        </w:trPr>
        <w:tc>
          <w:tcPr>
            <w:tcW w:w="10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D6F9" w:themeFill="accent3" w:themeFillTint="33"/>
            <w:vAlign w:val="center"/>
          </w:tcPr>
          <w:p w14:paraId="03DF885F" w14:textId="77777777" w:rsidR="007C3315" w:rsidRPr="00AC0DE3" w:rsidRDefault="007C3315" w:rsidP="00AC0DE3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C0D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PERSONAL DETAILS</w:t>
            </w:r>
          </w:p>
        </w:tc>
      </w:tr>
      <w:tr w:rsidR="007C3315" w:rsidRPr="00AC0DE3" w14:paraId="3E6E360C" w14:textId="77777777" w:rsidTr="00BD601A">
        <w:trPr>
          <w:cantSplit/>
          <w:trHeight w:val="410"/>
        </w:trPr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D86D" w14:textId="77777777" w:rsidR="007C3315" w:rsidRPr="00AC0DE3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  <w:r w:rsidRPr="00AC0DE3"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Surname:</w:t>
            </w:r>
          </w:p>
        </w:tc>
        <w:tc>
          <w:tcPr>
            <w:tcW w:w="58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27C2F0" w14:textId="77777777" w:rsidR="007C3315" w:rsidRPr="00AC0DE3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  <w:r w:rsidRPr="00AC0DE3"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Initial(s):</w:t>
            </w:r>
          </w:p>
        </w:tc>
      </w:tr>
      <w:tr w:rsidR="007C3315" w:rsidRPr="00AC0DE3" w14:paraId="1B66331F" w14:textId="77777777" w:rsidTr="00BD601A">
        <w:trPr>
          <w:cantSplit/>
          <w:trHeight w:val="340"/>
        </w:trPr>
        <w:tc>
          <w:tcPr>
            <w:tcW w:w="4261" w:type="dxa"/>
            <w:gridSpan w:val="2"/>
            <w:tcBorders>
              <w:right w:val="single" w:sz="6" w:space="0" w:color="auto"/>
            </w:tcBorders>
          </w:tcPr>
          <w:p w14:paraId="5E245A02" w14:textId="77777777" w:rsidR="007C3315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Home Address:</w:t>
            </w:r>
          </w:p>
          <w:p w14:paraId="4D781715" w14:textId="77777777" w:rsidR="007C3315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</w:p>
          <w:p w14:paraId="774C6566" w14:textId="77777777" w:rsidR="007C3315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</w:p>
          <w:p w14:paraId="10E56893" w14:textId="77777777" w:rsidR="007C3315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</w:p>
          <w:p w14:paraId="5AEC8547" w14:textId="77777777" w:rsidR="007C3315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</w:p>
          <w:p w14:paraId="7AB130D5" w14:textId="4BE99456" w:rsidR="007C3315" w:rsidRPr="00AC0DE3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</w:p>
        </w:tc>
        <w:tc>
          <w:tcPr>
            <w:tcW w:w="58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AB5EF1" w14:textId="6E429BD0" w:rsidR="007C3315" w:rsidRPr="00AC0DE3" w:rsidRDefault="007C3315" w:rsidP="00DF0DCF">
            <w:pPr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 xml:space="preserve">Contact Telephone Number: </w:t>
            </w:r>
          </w:p>
        </w:tc>
      </w:tr>
      <w:tr w:rsidR="007C3315" w:rsidRPr="00AC0DE3" w14:paraId="0574317F" w14:textId="77777777" w:rsidTr="00BD601A">
        <w:trPr>
          <w:cantSplit/>
          <w:trHeight w:val="340"/>
        </w:trPr>
        <w:tc>
          <w:tcPr>
            <w:tcW w:w="4261" w:type="dxa"/>
            <w:gridSpan w:val="2"/>
            <w:tcBorders>
              <w:right w:val="single" w:sz="6" w:space="0" w:color="auto"/>
            </w:tcBorders>
            <w:vAlign w:val="center"/>
          </w:tcPr>
          <w:p w14:paraId="71184EFF" w14:textId="77777777" w:rsidR="007C3315" w:rsidRPr="00AC0DE3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  <w:r w:rsidRPr="00AC0DE3"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Postcode:</w:t>
            </w:r>
          </w:p>
        </w:tc>
        <w:tc>
          <w:tcPr>
            <w:tcW w:w="58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9B8618" w14:textId="77777777" w:rsidR="007C3315" w:rsidRPr="00AC0DE3" w:rsidRDefault="007C3315" w:rsidP="00AC0DE3">
            <w:pPr>
              <w:rPr>
                <w:rFonts w:ascii="Arial" w:hAnsi="Arial" w:cs="Arial"/>
                <w:color w:val="000000"/>
                <w:lang w:val="en-GB" w:eastAsia="en-US"/>
              </w:rPr>
            </w:pPr>
            <w:r w:rsidRPr="00AC0DE3"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GTCS Number:</w:t>
            </w:r>
          </w:p>
        </w:tc>
      </w:tr>
      <w:tr w:rsidR="007C3315" w:rsidRPr="00AC0DE3" w14:paraId="39683362" w14:textId="77777777" w:rsidTr="00BD601A">
        <w:trPr>
          <w:cantSplit/>
          <w:trHeight w:val="340"/>
        </w:trPr>
        <w:tc>
          <w:tcPr>
            <w:tcW w:w="4261" w:type="dxa"/>
            <w:gridSpan w:val="2"/>
            <w:tcBorders>
              <w:right w:val="single" w:sz="6" w:space="0" w:color="auto"/>
            </w:tcBorders>
            <w:vAlign w:val="center"/>
          </w:tcPr>
          <w:p w14:paraId="68EF2C89" w14:textId="77777777" w:rsidR="007C3315" w:rsidRPr="00AC0DE3" w:rsidRDefault="007C3315" w:rsidP="00AC0DE3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8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8C74C3" w14:textId="5A60DDA0" w:rsidR="007C3315" w:rsidRPr="00AC0DE3" w:rsidRDefault="007C3315" w:rsidP="00AC0DE3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PVG Number:</w:t>
            </w:r>
          </w:p>
        </w:tc>
      </w:tr>
      <w:tr w:rsidR="007C3315" w:rsidRPr="00AC0DE3" w14:paraId="689A8DD6" w14:textId="77777777" w:rsidTr="00BD601A">
        <w:trPr>
          <w:cantSplit/>
          <w:trHeight w:val="526"/>
        </w:trPr>
        <w:tc>
          <w:tcPr>
            <w:tcW w:w="10079" w:type="dxa"/>
            <w:gridSpan w:val="5"/>
            <w:vAlign w:val="center"/>
          </w:tcPr>
          <w:p w14:paraId="1E1D6439" w14:textId="77777777" w:rsidR="007C3315" w:rsidRPr="00AC0DE3" w:rsidRDefault="007C3315" w:rsidP="00AC0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AC0DE3"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E-Mail address:</w:t>
            </w:r>
          </w:p>
        </w:tc>
      </w:tr>
      <w:tr w:rsidR="007C3315" w:rsidRPr="00DF0DCF" w14:paraId="5BEB49DA" w14:textId="77777777" w:rsidTr="00BD6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340"/>
        </w:trPr>
        <w:tc>
          <w:tcPr>
            <w:tcW w:w="4505" w:type="dxa"/>
            <w:gridSpan w:val="2"/>
            <w:shd w:val="clear" w:color="auto" w:fill="BCD6F9" w:themeFill="accent3" w:themeFillTint="33"/>
            <w:vAlign w:val="center"/>
          </w:tcPr>
          <w:p w14:paraId="0243256B" w14:textId="77777777" w:rsidR="007C3315" w:rsidRPr="00DF0DCF" w:rsidRDefault="007C3315" w:rsidP="00DF0D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DF0DCF"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  <w:lang w:val="en-GB" w:eastAsia="en-US"/>
              </w:rPr>
              <w:t>Degree(s) / Diploma(s) Teaching Qualifications</w:t>
            </w:r>
          </w:p>
        </w:tc>
        <w:tc>
          <w:tcPr>
            <w:tcW w:w="1785" w:type="dxa"/>
            <w:shd w:val="clear" w:color="auto" w:fill="BCD6F9" w:themeFill="accent3" w:themeFillTint="33"/>
            <w:vAlign w:val="center"/>
          </w:tcPr>
          <w:p w14:paraId="64FF3164" w14:textId="77777777" w:rsidR="007C3315" w:rsidRPr="00DF0DCF" w:rsidRDefault="007C3315" w:rsidP="00DF0D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DF0D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Date Awarded</w:t>
            </w:r>
          </w:p>
        </w:tc>
        <w:tc>
          <w:tcPr>
            <w:tcW w:w="3775" w:type="dxa"/>
            <w:shd w:val="clear" w:color="auto" w:fill="BCD6F9" w:themeFill="accent3" w:themeFillTint="33"/>
            <w:vAlign w:val="center"/>
          </w:tcPr>
          <w:p w14:paraId="2D16BA06" w14:textId="77777777" w:rsidR="007C3315" w:rsidRPr="00DF0DCF" w:rsidRDefault="007C3315" w:rsidP="00DF0D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DF0D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University/College</w:t>
            </w:r>
          </w:p>
        </w:tc>
      </w:tr>
      <w:tr w:rsidR="007C3315" w:rsidRPr="00DF0DCF" w14:paraId="093549E7" w14:textId="77777777" w:rsidTr="00BD6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4135"/>
        </w:trPr>
        <w:tc>
          <w:tcPr>
            <w:tcW w:w="4505" w:type="dxa"/>
            <w:gridSpan w:val="2"/>
          </w:tcPr>
          <w:p w14:paraId="687A9798" w14:textId="77777777" w:rsidR="007C3315" w:rsidRPr="00DF0DCF" w:rsidRDefault="007C3315" w:rsidP="00BD601A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785" w:type="dxa"/>
          </w:tcPr>
          <w:p w14:paraId="4216948F" w14:textId="77777777" w:rsidR="007C3315" w:rsidRPr="00DF0DCF" w:rsidRDefault="007C3315" w:rsidP="00DF0DC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3775" w:type="dxa"/>
          </w:tcPr>
          <w:p w14:paraId="774E12D4" w14:textId="77777777" w:rsidR="007C3315" w:rsidRPr="00DF0DCF" w:rsidRDefault="007C3315" w:rsidP="00DF0DC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71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6123"/>
      </w:tblGrid>
      <w:tr w:rsidR="00BD601A" w:rsidRPr="00DF0DCF" w14:paraId="60F0790B" w14:textId="77777777" w:rsidTr="00BD601A">
        <w:trPr>
          <w:trHeight w:val="340"/>
        </w:trPr>
        <w:tc>
          <w:tcPr>
            <w:tcW w:w="3942" w:type="dxa"/>
            <w:shd w:val="clear" w:color="auto" w:fill="BCD6F9" w:themeFill="accent3" w:themeFillTint="33"/>
          </w:tcPr>
          <w:p w14:paraId="196434D8" w14:textId="77777777" w:rsidR="00BD601A" w:rsidRPr="00DF0DCF" w:rsidRDefault="00BD601A" w:rsidP="00BD601A">
            <w:pPr>
              <w:keepNext/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bookmarkStart w:id="0" w:name="_Hlk80271910"/>
            <w:r w:rsidRPr="00DF0D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  <w:t>TEACHING QUALIFICATION IN:</w:t>
            </w:r>
            <w:r w:rsidRPr="00DF0D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US"/>
              </w:rPr>
              <w:br/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344BF486" w14:textId="77777777" w:rsidR="00BD601A" w:rsidRPr="00DF0DCF" w:rsidRDefault="00BD601A" w:rsidP="00BD601A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D601A" w:rsidRPr="00DF0DCF" w14:paraId="4B9C7B42" w14:textId="77777777" w:rsidTr="00BD601A">
        <w:trPr>
          <w:cantSplit/>
          <w:trHeight w:val="827"/>
        </w:trPr>
        <w:tc>
          <w:tcPr>
            <w:tcW w:w="3942" w:type="dxa"/>
            <w:vAlign w:val="center"/>
          </w:tcPr>
          <w:p w14:paraId="046075F7" w14:textId="77777777" w:rsidR="00BD601A" w:rsidRPr="00DF0DCF" w:rsidRDefault="00BD601A" w:rsidP="00BD601A">
            <w:pPr>
              <w:rPr>
                <w:rFonts w:ascii="Arial" w:hAnsi="Arial" w:cs="Arial"/>
                <w:color w:val="000000"/>
                <w:lang w:val="en-GB" w:eastAsia="en-US"/>
              </w:rPr>
            </w:pPr>
            <w:r w:rsidRPr="00DF0DCF">
              <w:rPr>
                <w:rFonts w:ascii="Arial" w:hAnsi="Arial" w:cs="Arial"/>
                <w:b/>
                <w:bCs/>
                <w:color w:val="000000"/>
                <w:lang w:val="en-GB" w:eastAsia="en-US"/>
              </w:rPr>
              <w:t>If Secondary State Subject(s)</w:t>
            </w:r>
          </w:p>
        </w:tc>
        <w:tc>
          <w:tcPr>
            <w:tcW w:w="6123" w:type="dxa"/>
            <w:vAlign w:val="center"/>
          </w:tcPr>
          <w:p w14:paraId="039A257A" w14:textId="77777777" w:rsidR="00BD601A" w:rsidRPr="00DF0DCF" w:rsidRDefault="00BD601A" w:rsidP="00BD601A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D601A" w:rsidRPr="00DF0DCF" w14:paraId="35D042DE" w14:textId="77777777" w:rsidTr="00BD601A">
        <w:trPr>
          <w:cantSplit/>
          <w:trHeight w:val="827"/>
        </w:trPr>
        <w:tc>
          <w:tcPr>
            <w:tcW w:w="10065" w:type="dxa"/>
            <w:gridSpan w:val="2"/>
            <w:shd w:val="clear" w:color="auto" w:fill="BCD6F9" w:themeFill="accent3" w:themeFillTint="33"/>
            <w:vAlign w:val="center"/>
          </w:tcPr>
          <w:p w14:paraId="68B65463" w14:textId="3968D9A5" w:rsidR="00BD601A" w:rsidRPr="00BD601A" w:rsidRDefault="00BD601A" w:rsidP="00BD60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BD6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Please state below any days/times that you are not available for work:</w:t>
            </w:r>
          </w:p>
        </w:tc>
      </w:tr>
      <w:tr w:rsidR="00BD601A" w:rsidRPr="00DF0DCF" w14:paraId="09E8F66C" w14:textId="77777777" w:rsidTr="002F7174">
        <w:trPr>
          <w:cantSplit/>
          <w:trHeight w:val="827"/>
        </w:trPr>
        <w:tc>
          <w:tcPr>
            <w:tcW w:w="10065" w:type="dxa"/>
            <w:gridSpan w:val="2"/>
            <w:vAlign w:val="center"/>
          </w:tcPr>
          <w:p w14:paraId="6DE8754D" w14:textId="3749528F" w:rsidR="00BD601A" w:rsidRDefault="00BD601A" w:rsidP="00BD601A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  <w:bookmarkEnd w:id="0"/>
    </w:tbl>
    <w:p w14:paraId="03E98718" w14:textId="30F06236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</w:p>
    <w:p w14:paraId="10F477D4" w14:textId="77777777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</w:p>
    <w:p w14:paraId="419081D0" w14:textId="77777777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</w:p>
    <w:p w14:paraId="693475FD" w14:textId="77777777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</w:p>
    <w:p w14:paraId="7CEC0BD2" w14:textId="5FF1FB23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  <w:r>
        <w:rPr>
          <w:rFonts w:asciiTheme="minorHAnsi" w:hAnsiTheme="minorHAnsi" w:cstheme="minorHAnsi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1CA97" wp14:editId="0F7D960C">
                <wp:simplePos x="0" y="0"/>
                <wp:positionH relativeFrom="column">
                  <wp:posOffset>504825</wp:posOffset>
                </wp:positionH>
                <wp:positionV relativeFrom="paragraph">
                  <wp:posOffset>42545</wp:posOffset>
                </wp:positionV>
                <wp:extent cx="5562600" cy="400050"/>
                <wp:effectExtent l="9525" t="10160" r="9525" b="889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EEFA" w14:textId="77777777" w:rsidR="00055E06" w:rsidRDefault="0005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CA9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.75pt;margin-top:3.35pt;width:43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">
                <v:textbox>
                  <w:txbxContent>
                    <w:p w14:paraId="5BA5EEFA" w14:textId="77777777" w:rsidR="00055E06" w:rsidRDefault="00055E0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1C1C1C"/>
          <w:sz w:val="24"/>
          <w:szCs w:val="24"/>
        </w:rPr>
        <w:t>Signed</w:t>
      </w:r>
    </w:p>
    <w:p w14:paraId="3B6DA69F" w14:textId="0E8E939C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</w:p>
    <w:p w14:paraId="5D7FAF00" w14:textId="26BB8778" w:rsidR="00055E06" w:rsidRDefault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  <w:r>
        <w:rPr>
          <w:rFonts w:asciiTheme="minorHAnsi" w:hAnsiTheme="minorHAnsi" w:cstheme="minorHAnsi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1CA97" wp14:editId="0421FB8A">
                <wp:simplePos x="0" y="0"/>
                <wp:positionH relativeFrom="column">
                  <wp:posOffset>504825</wp:posOffset>
                </wp:positionH>
                <wp:positionV relativeFrom="paragraph">
                  <wp:posOffset>113030</wp:posOffset>
                </wp:positionV>
                <wp:extent cx="5562600" cy="400050"/>
                <wp:effectExtent l="9525" t="5080" r="9525" b="1397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EC25" w14:textId="77777777" w:rsidR="00055E06" w:rsidRDefault="00055E06" w:rsidP="0005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CA97" id="Text Box 29" o:spid="_x0000_s1027" type="#_x0000_t202" style="position:absolute;margin-left:39.75pt;margin-top:8.9pt;width:438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">
                <v:textbox>
                  <w:txbxContent>
                    <w:p w14:paraId="46A8EC25" w14:textId="77777777" w:rsidR="00055E06" w:rsidRDefault="00055E06" w:rsidP="00055E06"/>
                  </w:txbxContent>
                </v:textbox>
              </v:shape>
            </w:pict>
          </mc:Fallback>
        </mc:AlternateContent>
      </w:r>
    </w:p>
    <w:p w14:paraId="7F73DB85" w14:textId="3E2FB373" w:rsidR="005D1656" w:rsidRDefault="00055E06" w:rsidP="00055E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1C1C1C"/>
          <w:sz w:val="24"/>
          <w:szCs w:val="24"/>
        </w:rPr>
      </w:pPr>
      <w:r>
        <w:rPr>
          <w:rFonts w:asciiTheme="minorHAnsi" w:hAnsiTheme="minorHAnsi" w:cstheme="minorHAnsi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A8B80" wp14:editId="45B7FB47">
                <wp:simplePos x="0" y="0"/>
                <wp:positionH relativeFrom="column">
                  <wp:posOffset>-190500</wp:posOffset>
                </wp:positionH>
                <wp:positionV relativeFrom="paragraph">
                  <wp:posOffset>3965575</wp:posOffset>
                </wp:positionV>
                <wp:extent cx="5857875" cy="1905000"/>
                <wp:effectExtent l="9525" t="5080" r="9525" b="139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2699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>By submitting this form, you agree to:</w:t>
                            </w:r>
                          </w:p>
                          <w:p w14:paraId="4380AC46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</w:p>
                          <w:p w14:paraId="3A5DDA76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>1.</w:t>
                            </w: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ab/>
                              <w:t>Fernhill School contacting you for recruitment purposes</w:t>
                            </w:r>
                          </w:p>
                          <w:p w14:paraId="3D92C353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>2.</w:t>
                            </w: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ab/>
                              <w:t>Fernhill School storing your data in a personnel file for recruitment purposes</w:t>
                            </w:r>
                          </w:p>
                          <w:p w14:paraId="425C148E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>3.</w:t>
                            </w: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ab/>
                              <w:t>Fernhill School sharing your data with Senior Management within the school and HR and Finance Departments for recruitment purposes</w:t>
                            </w:r>
                          </w:p>
                          <w:p w14:paraId="618D5769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 xml:space="preserve"> </w:t>
                            </w:r>
                          </w:p>
                          <w:p w14:paraId="065F5075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>If you wish to withdraw your consent at any time or for more information on how your information is used and stored please send an e-mail to office@fernhillschoo.co.uk</w:t>
                            </w:r>
                          </w:p>
                          <w:p w14:paraId="66D497D5" w14:textId="77777777" w:rsidR="005D1656" w:rsidRDefault="005D1656" w:rsidP="005D1656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color w:val="1C1C1C"/>
                                <w:sz w:val="24"/>
                                <w:szCs w:val="24"/>
                              </w:rPr>
                            </w:pPr>
                          </w:p>
                          <w:p w14:paraId="04D1C05E" w14:textId="77777777" w:rsidR="005D1656" w:rsidRPr="005D1656" w:rsidRDefault="005D1656" w:rsidP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  <w:r w:rsidRPr="005D1656"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  <w:t xml:space="preserve">It is a requirement that any offer will be conditional upon the completion of a “PVG Application” which will be sent to the Disclosure Scotland for clearance.  </w:t>
                            </w:r>
                          </w:p>
                          <w:p w14:paraId="1BA66F70" w14:textId="77777777" w:rsidR="005D1656" w:rsidRPr="005D1656" w:rsidRDefault="005D1656">
                            <w:pPr>
                              <w:rPr>
                                <w:rFonts w:ascii="Arial" w:hAnsi="Arial" w:cs="Arial"/>
                                <w:color w:val="A6A6A6" w:themeColor="background2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8B80" id="Text Box 27" o:spid="_x0000_s1028" type="#_x0000_t202" style="position:absolute;margin-left:-15pt;margin-top:312.25pt;width:461.2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">
                <v:textbox>
                  <w:txbxContent>
                    <w:p w14:paraId="4CA72699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>By submitting this form, you agree to:</w:t>
                      </w:r>
                    </w:p>
                    <w:p w14:paraId="4380AC46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</w:p>
                    <w:p w14:paraId="3A5DDA76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>1.</w:t>
                      </w: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ab/>
                        <w:t>Fernhill School contacting you for recruitment purposes</w:t>
                      </w:r>
                    </w:p>
                    <w:p w14:paraId="3D92C353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>2.</w:t>
                      </w: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ab/>
                        <w:t>Fernhill School storing your data in a personnel file for recruitment purposes</w:t>
                      </w:r>
                    </w:p>
                    <w:p w14:paraId="425C148E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>3.</w:t>
                      </w: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ab/>
                        <w:t>Fernhill School sharing your data with Senior Management within the school and HR and Finance Departments for recruitment purposes</w:t>
                      </w:r>
                    </w:p>
                    <w:p w14:paraId="618D5769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 xml:space="preserve"> </w:t>
                      </w:r>
                    </w:p>
                    <w:p w14:paraId="065F5075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>If you wish to withdraw your consent at any time or for more information on how your information is used and stored please send an e-mail to office@fernhillschoo.co.uk</w:t>
                      </w:r>
                    </w:p>
                    <w:p w14:paraId="66D497D5" w14:textId="77777777" w:rsidR="005D1656" w:rsidRDefault="005D1656" w:rsidP="005D1656">
                      <w:pPr>
                        <w:spacing w:line="260" w:lineRule="exact"/>
                        <w:rPr>
                          <w:rFonts w:asciiTheme="minorHAnsi" w:hAnsiTheme="minorHAnsi" w:cstheme="minorHAnsi"/>
                          <w:color w:val="1C1C1C"/>
                          <w:sz w:val="24"/>
                          <w:szCs w:val="24"/>
                        </w:rPr>
                      </w:pPr>
                    </w:p>
                    <w:p w14:paraId="04D1C05E" w14:textId="77777777" w:rsidR="005D1656" w:rsidRPr="005D1656" w:rsidRDefault="005D1656" w:rsidP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  <w:r w:rsidRPr="005D1656">
                        <w:rPr>
                          <w:rFonts w:ascii="Arial" w:hAnsi="Arial" w:cs="Arial"/>
                          <w:color w:val="A6A6A6" w:themeColor="background2" w:themeShade="A6"/>
                        </w:rPr>
                        <w:t xml:space="preserve">It is a requirement that any offer will be conditional upon the completion of a “PVG Application” which will be sent to the Disclosure Scotland for clearance.  </w:t>
                      </w:r>
                    </w:p>
                    <w:p w14:paraId="1BA66F70" w14:textId="77777777" w:rsidR="005D1656" w:rsidRPr="005D1656" w:rsidRDefault="005D1656">
                      <w:pPr>
                        <w:rPr>
                          <w:rFonts w:ascii="Arial" w:hAnsi="Arial" w:cs="Arial"/>
                          <w:color w:val="A6A6A6" w:themeColor="background2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1C1C1C"/>
          <w:sz w:val="24"/>
          <w:szCs w:val="24"/>
        </w:rPr>
        <w:t>Date</w:t>
      </w:r>
    </w:p>
    <w:sectPr w:rsidR="005D1656" w:rsidSect="004115B8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B776" w14:textId="77777777" w:rsidR="00B85AD1" w:rsidRDefault="00B85AD1" w:rsidP="000C6B6F">
      <w:r>
        <w:separator/>
      </w:r>
    </w:p>
  </w:endnote>
  <w:endnote w:type="continuationSeparator" w:id="0">
    <w:p w14:paraId="67D40C73" w14:textId="77777777" w:rsidR="00B85AD1" w:rsidRDefault="00B85AD1" w:rsidP="000C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keleyOldstyle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Old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0AC0" w14:textId="77777777" w:rsidR="00B85AD1" w:rsidRDefault="00B85AD1" w:rsidP="000C6B6F">
      <w:r>
        <w:separator/>
      </w:r>
    </w:p>
  </w:footnote>
  <w:footnote w:type="continuationSeparator" w:id="0">
    <w:p w14:paraId="4B1A668C" w14:textId="77777777" w:rsidR="00B85AD1" w:rsidRDefault="00B85AD1" w:rsidP="000C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97D4" w14:textId="6A7147A3" w:rsidR="00BD601A" w:rsidRDefault="00BD601A">
    <w:pPr>
      <w:pStyle w:val="Header"/>
    </w:pPr>
    <w:r w:rsidRPr="00DF0DCF">
      <w:rPr>
        <w:noProof/>
        <w:sz w:val="2"/>
        <w:szCs w:val="2"/>
      </w:rPr>
      <w:drawing>
        <wp:anchor distT="0" distB="0" distL="114300" distR="114300" simplePos="0" relativeHeight="251648512" behindDoc="1" locked="1" layoutInCell="1" allowOverlap="1" wp14:anchorId="16D639D8" wp14:editId="1256817D">
          <wp:simplePos x="0" y="0"/>
          <wp:positionH relativeFrom="margin">
            <wp:posOffset>457200</wp:posOffset>
          </wp:positionH>
          <wp:positionV relativeFrom="page">
            <wp:posOffset>19050</wp:posOffset>
          </wp:positionV>
          <wp:extent cx="4324350" cy="1209675"/>
          <wp:effectExtent l="0" t="0" r="0" b="0"/>
          <wp:wrapTopAndBottom/>
          <wp:docPr id="1" name="Picture 7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621"/>
    <w:multiLevelType w:val="singleLevel"/>
    <w:tmpl w:val="0F64B8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578336A"/>
    <w:multiLevelType w:val="hybridMultilevel"/>
    <w:tmpl w:val="705C0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28"/>
    <w:rsid w:val="00055E06"/>
    <w:rsid w:val="00093882"/>
    <w:rsid w:val="000C6B6F"/>
    <w:rsid w:val="00100DD2"/>
    <w:rsid w:val="001406E2"/>
    <w:rsid w:val="002131ED"/>
    <w:rsid w:val="002648F3"/>
    <w:rsid w:val="0038358D"/>
    <w:rsid w:val="004115B8"/>
    <w:rsid w:val="004D0CCC"/>
    <w:rsid w:val="00565BC3"/>
    <w:rsid w:val="005D1656"/>
    <w:rsid w:val="00650DF8"/>
    <w:rsid w:val="006A6128"/>
    <w:rsid w:val="007C3315"/>
    <w:rsid w:val="0080321D"/>
    <w:rsid w:val="00920367"/>
    <w:rsid w:val="009533FC"/>
    <w:rsid w:val="00A50F96"/>
    <w:rsid w:val="00A8146C"/>
    <w:rsid w:val="00AC0DE3"/>
    <w:rsid w:val="00B21B2D"/>
    <w:rsid w:val="00B36893"/>
    <w:rsid w:val="00B85AD1"/>
    <w:rsid w:val="00B91889"/>
    <w:rsid w:val="00BC2F5E"/>
    <w:rsid w:val="00BD601A"/>
    <w:rsid w:val="00C05DBF"/>
    <w:rsid w:val="00C8263E"/>
    <w:rsid w:val="00C9232A"/>
    <w:rsid w:val="00CD541C"/>
    <w:rsid w:val="00CE244E"/>
    <w:rsid w:val="00D97654"/>
    <w:rsid w:val="00DF0DCF"/>
    <w:rsid w:val="00E11206"/>
    <w:rsid w:val="00E20E62"/>
    <w:rsid w:val="00E40B28"/>
    <w:rsid w:val="00F47401"/>
    <w:rsid w:val="00F906E4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1B641C8"/>
  <w15:docId w15:val="{7057530B-C703-4E18-82C2-2553FF9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5B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115B8"/>
    <w:pPr>
      <w:framePr w:w="7920" w:h="1980" w:hRule="exact" w:hSpace="180" w:wrap="auto" w:hAnchor="page" w:xAlign="center" w:yAlign="bottom"/>
      <w:ind w:left="2880"/>
    </w:pPr>
    <w:rPr>
      <w:rFonts w:ascii="BerkeleyOldstyleBook" w:hAnsi="BerkeleyOldstyleBook"/>
      <w:sz w:val="22"/>
    </w:rPr>
  </w:style>
  <w:style w:type="paragraph" w:styleId="BalloonText">
    <w:name w:val="Balloon Text"/>
    <w:basedOn w:val="Normal"/>
    <w:semiHidden/>
    <w:rsid w:val="00B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6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B6F"/>
    <w:rPr>
      <w:lang w:val="en-US"/>
    </w:rPr>
  </w:style>
  <w:style w:type="paragraph" w:styleId="Footer">
    <w:name w:val="footer"/>
    <w:basedOn w:val="Normal"/>
    <w:link w:val="FooterChar"/>
    <w:rsid w:val="000C6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B6F"/>
    <w:rPr>
      <w:lang w:val="en-US"/>
    </w:rPr>
  </w:style>
  <w:style w:type="table" w:styleId="TableGrid">
    <w:name w:val="Table Grid"/>
    <w:basedOn w:val="TableNormal"/>
    <w:rsid w:val="002131ED"/>
    <w:tblPr>
      <w:tblBorders>
        <w:top w:val="single" w:sz="4" w:space="0" w:color="0B418B" w:themeColor="text1"/>
        <w:left w:val="single" w:sz="4" w:space="0" w:color="0B418B" w:themeColor="text1"/>
        <w:bottom w:val="single" w:sz="4" w:space="0" w:color="0B418B" w:themeColor="text1"/>
        <w:right w:val="single" w:sz="4" w:space="0" w:color="0B418B" w:themeColor="text1"/>
        <w:insideH w:val="single" w:sz="4" w:space="0" w:color="0B418B" w:themeColor="text1"/>
        <w:insideV w:val="single" w:sz="4" w:space="0" w:color="0B418B" w:themeColor="text1"/>
      </w:tblBorders>
    </w:tblPr>
  </w:style>
  <w:style w:type="table" w:styleId="LightShading-Accent4">
    <w:name w:val="Light Shading Accent 4"/>
    <w:basedOn w:val="TableNormal"/>
    <w:uiPriority w:val="60"/>
    <w:rsid w:val="002131ED"/>
    <w:rPr>
      <w:color w:val="6B737D" w:themeColor="accent4" w:themeShade="BF"/>
    </w:rPr>
    <w:tblPr>
      <w:tblStyleRowBandSize w:val="1"/>
      <w:tblStyleColBandSize w:val="1"/>
      <w:tblBorders>
        <w:top w:val="single" w:sz="8" w:space="0" w:color="949BA3" w:themeColor="accent4"/>
        <w:bottom w:val="single" w:sz="8" w:space="0" w:color="949B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9BA3" w:themeColor="accent4"/>
          <w:left w:val="nil"/>
          <w:bottom w:val="single" w:sz="8" w:space="0" w:color="949B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9BA3" w:themeColor="accent4"/>
          <w:left w:val="nil"/>
          <w:bottom w:val="single" w:sz="8" w:space="0" w:color="949B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6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6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2648F3"/>
    <w:pPr>
      <w:ind w:left="720"/>
      <w:contextualSpacing/>
    </w:pPr>
  </w:style>
  <w:style w:type="character" w:styleId="Hyperlink">
    <w:name w:val="Hyperlink"/>
    <w:basedOn w:val="DefaultParagraphFont"/>
    <w:rsid w:val="002648F3"/>
    <w:rPr>
      <w:color w:val="0B418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arper\Desktop\SUPPLYFORM.dot" TargetMode="External"/></Relationships>
</file>

<file path=word/theme/theme1.xml><?xml version="1.0" encoding="utf-8"?>
<a:theme xmlns:a="http://schemas.openxmlformats.org/drawingml/2006/main" name="Office Theme">
  <a:themeElements>
    <a:clrScheme name="Fernhill School">
      <a:dk1>
        <a:srgbClr val="0B418B"/>
      </a:dk1>
      <a:lt1>
        <a:sysClr val="window" lastClr="FFFFFF"/>
      </a:lt1>
      <a:dk2>
        <a:srgbClr val="949BA3"/>
      </a:dk2>
      <a:lt2>
        <a:srgbClr val="FFFFFF"/>
      </a:lt2>
      <a:accent1>
        <a:srgbClr val="F9DD0F"/>
      </a:accent1>
      <a:accent2>
        <a:srgbClr val="0B418B"/>
      </a:accent2>
      <a:accent3>
        <a:srgbClr val="0B418B"/>
      </a:accent3>
      <a:accent4>
        <a:srgbClr val="949BA3"/>
      </a:accent4>
      <a:accent5>
        <a:srgbClr val="F9DD0F"/>
      </a:accent5>
      <a:accent6>
        <a:srgbClr val="0B418B"/>
      </a:accent6>
      <a:hlink>
        <a:srgbClr val="0B418B"/>
      </a:hlink>
      <a:folHlink>
        <a:srgbClr val="949BA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SUPPLYFORM</Template>
  <TotalTime>3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Application Form - Fernhill School</vt:lpstr>
    </vt:vector>
  </TitlesOfParts>
  <Company>St Aloysius College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Application Form - Fernhill School</dc:title>
  <dc:creator>Fernhill School</dc:creator>
  <cp:lastModifiedBy>Zoe Hughes</cp:lastModifiedBy>
  <cp:revision>2</cp:revision>
  <cp:lastPrinted>2005-10-03T09:36:00Z</cp:lastPrinted>
  <dcterms:created xsi:type="dcterms:W3CDTF">2021-08-19T13:23:00Z</dcterms:created>
  <dcterms:modified xsi:type="dcterms:W3CDTF">2021-08-19T13:23:00Z</dcterms:modified>
</cp:coreProperties>
</file>